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167"/>
        <w:gridCol w:w="5167"/>
      </w:tblGrid>
      <w:tr w:rsidR="007255F8" w:rsidTr="00EB725E">
        <w:trPr>
          <w:trHeight w:hRule="exact" w:val="1025"/>
        </w:trPr>
        <w:tc>
          <w:tcPr>
            <w:tcW w:w="5167" w:type="dxa"/>
          </w:tcPr>
          <w:p w:rsidR="007255F8" w:rsidRDefault="00616738">
            <w:r>
              <w:rPr>
                <w:noProof/>
                <w:lang w:eastAsia="en-US"/>
              </w:rPr>
              <w:drawing>
                <wp:inline distT="0" distB="0" distL="0" distR="0">
                  <wp:extent cx="637564" cy="6375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riting Center Tower logo_LC 34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833" cy="64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1933872236"/>
            <w:placeholder>
              <w:docPart w:val="EA554CE6BDB64CE6ACA5E5820D07DDB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167" w:type="dxa"/>
              </w:tcPr>
              <w:p w:rsidR="007255F8" w:rsidRDefault="00616738" w:rsidP="000071FC">
                <w:pPr>
                  <w:pStyle w:val="CompanyName"/>
                </w:pPr>
                <w:r>
                  <w:br/>
                </w:r>
                <w:r w:rsidR="000071FC">
                  <w:t>Writing Center Referral Form</w:t>
                </w:r>
              </w:p>
            </w:tc>
          </w:sdtContent>
        </w:sdt>
      </w:tr>
    </w:tbl>
    <w:p w:rsidR="007255F8" w:rsidRDefault="00EB725E" w:rsidP="00EB725E">
      <w:pPr>
        <w:pStyle w:val="Heading1"/>
        <w:jc w:val="left"/>
      </w:pPr>
      <w:r>
        <w:t>To be completed by referring faculty member: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20"/>
        <w:gridCol w:w="5020"/>
      </w:tblGrid>
      <w:tr w:rsidR="00464040" w:rsidTr="005B4D17">
        <w:trPr>
          <w:trHeight w:val="818"/>
        </w:trPr>
        <w:tc>
          <w:tcPr>
            <w:tcW w:w="5020" w:type="dxa"/>
          </w:tcPr>
          <w:p w:rsidR="00464040" w:rsidRDefault="00464040" w:rsidP="00464040">
            <w:pPr>
              <w:pStyle w:val="ListNumber"/>
              <w:numPr>
                <w:ilvl w:val="0"/>
                <w:numId w:val="0"/>
              </w:numPr>
            </w:pPr>
            <w:r>
              <w:t>Instructor Name</w:t>
            </w:r>
          </w:p>
        </w:tc>
        <w:tc>
          <w:tcPr>
            <w:tcW w:w="5020" w:type="dxa"/>
          </w:tcPr>
          <w:p w:rsidR="00464040" w:rsidRDefault="00464040" w:rsidP="00464040">
            <w:pPr>
              <w:pStyle w:val="ListNumber"/>
              <w:numPr>
                <w:ilvl w:val="0"/>
                <w:numId w:val="0"/>
              </w:numPr>
            </w:pPr>
            <w:r>
              <w:t>Signature:</w:t>
            </w:r>
          </w:p>
        </w:tc>
      </w:tr>
      <w:tr w:rsidR="00464040" w:rsidTr="00464040">
        <w:trPr>
          <w:trHeight w:val="644"/>
        </w:trPr>
        <w:tc>
          <w:tcPr>
            <w:tcW w:w="5020" w:type="dxa"/>
          </w:tcPr>
          <w:p w:rsidR="00464040" w:rsidRDefault="00464040" w:rsidP="00464040">
            <w:pPr>
              <w:pStyle w:val="ListNumber"/>
              <w:numPr>
                <w:ilvl w:val="0"/>
                <w:numId w:val="0"/>
              </w:numPr>
            </w:pPr>
            <w:r>
              <w:t>Date:</w:t>
            </w:r>
          </w:p>
        </w:tc>
        <w:tc>
          <w:tcPr>
            <w:tcW w:w="5020" w:type="dxa"/>
          </w:tcPr>
          <w:p w:rsidR="00464040" w:rsidRDefault="00464040" w:rsidP="00464040">
            <w:pPr>
              <w:pStyle w:val="ListNumber"/>
              <w:numPr>
                <w:ilvl w:val="0"/>
                <w:numId w:val="0"/>
              </w:numPr>
            </w:pPr>
            <w:r>
              <w:t>Course Name &amp;  CRN:</w:t>
            </w:r>
          </w:p>
        </w:tc>
      </w:tr>
      <w:tr w:rsidR="00464040" w:rsidTr="00464040">
        <w:trPr>
          <w:trHeight w:val="644"/>
        </w:trPr>
        <w:tc>
          <w:tcPr>
            <w:tcW w:w="5020" w:type="dxa"/>
          </w:tcPr>
          <w:p w:rsidR="00464040" w:rsidRDefault="00464040" w:rsidP="00464040">
            <w:pPr>
              <w:pStyle w:val="ListNumber"/>
              <w:numPr>
                <w:ilvl w:val="0"/>
                <w:numId w:val="0"/>
              </w:numPr>
            </w:pPr>
            <w:r>
              <w:t>Assignment:</w:t>
            </w:r>
          </w:p>
        </w:tc>
        <w:tc>
          <w:tcPr>
            <w:tcW w:w="5020" w:type="dxa"/>
          </w:tcPr>
          <w:p w:rsidR="00464040" w:rsidRDefault="00464040" w:rsidP="00464040">
            <w:pPr>
              <w:pStyle w:val="ListNumber"/>
              <w:numPr>
                <w:ilvl w:val="0"/>
                <w:numId w:val="0"/>
              </w:numPr>
            </w:pPr>
            <w:r>
              <w:t>Skills to Address in Conference:</w:t>
            </w:r>
          </w:p>
          <w:p w:rsidR="00464040" w:rsidRDefault="00464040" w:rsidP="006A79A8">
            <w:pPr>
              <w:pStyle w:val="ListNumber"/>
              <w:numPr>
                <w:ilvl w:val="0"/>
                <w:numId w:val="7"/>
              </w:numPr>
            </w:pPr>
            <w:r>
              <w:t>Responding to Instructor Feedback</w:t>
            </w:r>
          </w:p>
          <w:p w:rsidR="00464040" w:rsidRDefault="00464040" w:rsidP="006A79A8">
            <w:pPr>
              <w:pStyle w:val="ListNumber"/>
              <w:numPr>
                <w:ilvl w:val="0"/>
                <w:numId w:val="7"/>
              </w:numPr>
            </w:pPr>
            <w:r>
              <w:t>Responding to the Assignment</w:t>
            </w:r>
          </w:p>
          <w:p w:rsidR="00464040" w:rsidRDefault="00464040" w:rsidP="006A79A8">
            <w:pPr>
              <w:pStyle w:val="ListNumber"/>
              <w:numPr>
                <w:ilvl w:val="0"/>
                <w:numId w:val="7"/>
              </w:numPr>
            </w:pPr>
            <w:r>
              <w:t>Organization</w:t>
            </w:r>
          </w:p>
          <w:p w:rsidR="00464040" w:rsidRDefault="00464040" w:rsidP="006A79A8">
            <w:pPr>
              <w:pStyle w:val="ListNumber"/>
              <w:numPr>
                <w:ilvl w:val="0"/>
                <w:numId w:val="7"/>
              </w:numPr>
            </w:pPr>
            <w:r>
              <w:t>Argumentation (Developing &amp; Supporting)</w:t>
            </w:r>
          </w:p>
          <w:p w:rsidR="00464040" w:rsidRDefault="00464040" w:rsidP="006A79A8">
            <w:pPr>
              <w:pStyle w:val="ListNumber"/>
              <w:numPr>
                <w:ilvl w:val="0"/>
                <w:numId w:val="7"/>
              </w:numPr>
            </w:pPr>
            <w:r>
              <w:t>Connections &amp; Transitions</w:t>
            </w:r>
          </w:p>
          <w:p w:rsidR="00464040" w:rsidRDefault="00464040" w:rsidP="006A79A8">
            <w:pPr>
              <w:pStyle w:val="ListNumber"/>
              <w:numPr>
                <w:ilvl w:val="0"/>
                <w:numId w:val="7"/>
              </w:numPr>
            </w:pPr>
            <w:r>
              <w:t>Writing Process &amp; Revision</w:t>
            </w:r>
          </w:p>
          <w:p w:rsidR="00464040" w:rsidRDefault="00464040" w:rsidP="006A79A8">
            <w:pPr>
              <w:pStyle w:val="ListNumber"/>
              <w:numPr>
                <w:ilvl w:val="0"/>
                <w:numId w:val="7"/>
              </w:numPr>
            </w:pPr>
            <w:r>
              <w:t>Textual Evidence (Sources &amp; Citation)</w:t>
            </w:r>
          </w:p>
        </w:tc>
      </w:tr>
    </w:tbl>
    <w:p w:rsidR="00464040" w:rsidRPr="00464040" w:rsidRDefault="00464040" w:rsidP="00464040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hd w:val="clear" w:color="auto" w:fill="404040" w:themeFill="text1" w:themeFillTint="BF"/>
        <w:spacing w:before="240" w:after="200"/>
        <w:outlineLvl w:val="0"/>
        <w:rPr>
          <w:rFonts w:asciiTheme="majorHAnsi" w:eastAsiaTheme="majorEastAsia" w:hAnsiTheme="majorHAnsi" w:cs="Times New Roman"/>
          <w:b/>
          <w:color w:val="FFFFFF" w:themeColor="background1"/>
          <w:sz w:val="24"/>
          <w:szCs w:val="24"/>
          <w:lang w:eastAsia="en-US"/>
        </w:rPr>
      </w:pPr>
      <w:r w:rsidRPr="00464040">
        <w:rPr>
          <w:rFonts w:asciiTheme="majorHAnsi" w:eastAsiaTheme="majorEastAsia" w:hAnsiTheme="majorHAnsi" w:cs="Times New Roman"/>
          <w:b/>
          <w:color w:val="FFFFFF" w:themeColor="background1"/>
          <w:sz w:val="24"/>
          <w:szCs w:val="24"/>
          <w:lang w:eastAsia="en-US"/>
        </w:rPr>
        <w:t xml:space="preserve">To be completed by </w:t>
      </w:r>
      <w:r w:rsidR="000071FC">
        <w:rPr>
          <w:rFonts w:asciiTheme="majorHAnsi" w:eastAsiaTheme="majorEastAsia" w:hAnsiTheme="majorHAnsi" w:cs="Times New Roman"/>
          <w:b/>
          <w:color w:val="FFFFFF" w:themeColor="background1"/>
          <w:sz w:val="24"/>
          <w:szCs w:val="24"/>
          <w:lang w:eastAsia="en-US"/>
        </w:rPr>
        <w:t>student before conference</w:t>
      </w:r>
      <w:r w:rsidRPr="00464040">
        <w:rPr>
          <w:rFonts w:asciiTheme="majorHAnsi" w:eastAsiaTheme="majorEastAsia" w:hAnsiTheme="majorHAnsi" w:cs="Times New Roman"/>
          <w:b/>
          <w:color w:val="FFFFFF" w:themeColor="background1"/>
          <w:sz w:val="24"/>
          <w:szCs w:val="24"/>
          <w:lang w:eastAsia="en-US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20"/>
        <w:gridCol w:w="5020"/>
      </w:tblGrid>
      <w:tr w:rsidR="00464040" w:rsidRPr="00464040" w:rsidTr="0055094B">
        <w:trPr>
          <w:trHeight w:val="644"/>
        </w:trPr>
        <w:tc>
          <w:tcPr>
            <w:tcW w:w="5020" w:type="dxa"/>
          </w:tcPr>
          <w:p w:rsidR="00464040" w:rsidRDefault="000071FC" w:rsidP="000071FC">
            <w:pPr>
              <w:pStyle w:val="ListNumber"/>
              <w:numPr>
                <w:ilvl w:val="0"/>
                <w:numId w:val="0"/>
              </w:numPr>
            </w:pPr>
            <w:r>
              <w:t>Student name:</w:t>
            </w:r>
          </w:p>
          <w:p w:rsidR="000071FC" w:rsidRPr="00464040" w:rsidRDefault="000071FC" w:rsidP="000071FC">
            <w:pPr>
              <w:pStyle w:val="ListNumber"/>
              <w:numPr>
                <w:ilvl w:val="0"/>
                <w:numId w:val="0"/>
              </w:numPr>
            </w:pPr>
            <w:r>
              <w:t xml:space="preserve">L#: </w:t>
            </w:r>
          </w:p>
        </w:tc>
        <w:tc>
          <w:tcPr>
            <w:tcW w:w="5020" w:type="dxa"/>
          </w:tcPr>
          <w:p w:rsidR="00464040" w:rsidRPr="00464040" w:rsidRDefault="000071FC" w:rsidP="000071FC">
            <w:pPr>
              <w:pStyle w:val="ListNumber"/>
              <w:numPr>
                <w:ilvl w:val="0"/>
                <w:numId w:val="0"/>
              </w:numPr>
            </w:pPr>
            <w:r>
              <w:t>Date:</w:t>
            </w:r>
          </w:p>
        </w:tc>
      </w:tr>
      <w:tr w:rsidR="00464040" w:rsidRPr="00464040" w:rsidTr="0055094B">
        <w:trPr>
          <w:trHeight w:val="644"/>
        </w:trPr>
        <w:tc>
          <w:tcPr>
            <w:tcW w:w="5020" w:type="dxa"/>
          </w:tcPr>
          <w:p w:rsidR="00464040" w:rsidRDefault="000071FC" w:rsidP="000071FC">
            <w:pPr>
              <w:pStyle w:val="ListNumber"/>
              <w:numPr>
                <w:ilvl w:val="0"/>
                <w:numId w:val="0"/>
              </w:numPr>
            </w:pPr>
            <w:r>
              <w:t>Goal for conference:</w:t>
            </w:r>
          </w:p>
          <w:p w:rsidR="000071FC" w:rsidRPr="00464040" w:rsidRDefault="000071FC" w:rsidP="000071FC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5020" w:type="dxa"/>
          </w:tcPr>
          <w:p w:rsidR="00464040" w:rsidRPr="00464040" w:rsidRDefault="000071FC" w:rsidP="000071FC">
            <w:pPr>
              <w:pStyle w:val="ListNumber"/>
              <w:numPr>
                <w:ilvl w:val="0"/>
                <w:numId w:val="0"/>
              </w:numPr>
            </w:pPr>
            <w:r>
              <w:t>Signature:</w:t>
            </w:r>
          </w:p>
        </w:tc>
      </w:tr>
    </w:tbl>
    <w:p w:rsidR="000071FC" w:rsidRPr="00464040" w:rsidRDefault="000071FC" w:rsidP="000071FC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hd w:val="clear" w:color="auto" w:fill="404040" w:themeFill="text1" w:themeFillTint="BF"/>
        <w:spacing w:before="240" w:after="200"/>
        <w:outlineLvl w:val="0"/>
        <w:rPr>
          <w:rFonts w:asciiTheme="majorHAnsi" w:eastAsiaTheme="majorEastAsia" w:hAnsiTheme="majorHAnsi" w:cs="Times New Roman"/>
          <w:b/>
          <w:color w:val="FFFFFF" w:themeColor="background1"/>
          <w:sz w:val="24"/>
          <w:szCs w:val="24"/>
          <w:lang w:eastAsia="en-US"/>
        </w:rPr>
      </w:pPr>
      <w:r w:rsidRPr="00464040">
        <w:rPr>
          <w:rFonts w:asciiTheme="majorHAnsi" w:eastAsiaTheme="majorEastAsia" w:hAnsiTheme="majorHAnsi" w:cs="Times New Roman"/>
          <w:b/>
          <w:color w:val="FFFFFF" w:themeColor="background1"/>
          <w:sz w:val="24"/>
          <w:szCs w:val="24"/>
          <w:lang w:eastAsia="en-US"/>
        </w:rPr>
        <w:t xml:space="preserve">To be completed by </w:t>
      </w:r>
      <w:r>
        <w:rPr>
          <w:rFonts w:asciiTheme="majorHAnsi" w:eastAsiaTheme="majorEastAsia" w:hAnsiTheme="majorHAnsi" w:cs="Times New Roman"/>
          <w:b/>
          <w:color w:val="FFFFFF" w:themeColor="background1"/>
          <w:sz w:val="24"/>
          <w:szCs w:val="24"/>
          <w:lang w:eastAsia="en-US"/>
        </w:rPr>
        <w:t>tutor after conference</w:t>
      </w:r>
      <w:r w:rsidRPr="00464040">
        <w:rPr>
          <w:rFonts w:asciiTheme="majorHAnsi" w:eastAsiaTheme="majorEastAsia" w:hAnsiTheme="majorHAnsi" w:cs="Times New Roman"/>
          <w:b/>
          <w:color w:val="FFFFFF" w:themeColor="background1"/>
          <w:sz w:val="24"/>
          <w:szCs w:val="24"/>
          <w:lang w:eastAsia="en-US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20"/>
        <w:gridCol w:w="5020"/>
      </w:tblGrid>
      <w:tr w:rsidR="000071FC" w:rsidRPr="00464040" w:rsidTr="0055094B">
        <w:trPr>
          <w:trHeight w:val="644"/>
        </w:trPr>
        <w:tc>
          <w:tcPr>
            <w:tcW w:w="5020" w:type="dxa"/>
          </w:tcPr>
          <w:p w:rsidR="000071FC" w:rsidRPr="00464040" w:rsidRDefault="005B4D17" w:rsidP="0055094B">
            <w:pPr>
              <w:pStyle w:val="ListNumber"/>
              <w:numPr>
                <w:ilvl w:val="0"/>
                <w:numId w:val="0"/>
              </w:numPr>
            </w:pPr>
            <w:r>
              <w:t>Tutor</w:t>
            </w:r>
            <w:r w:rsidR="000071FC">
              <w:t xml:space="preserve"> name:</w:t>
            </w:r>
          </w:p>
        </w:tc>
        <w:tc>
          <w:tcPr>
            <w:tcW w:w="5020" w:type="dxa"/>
          </w:tcPr>
          <w:p w:rsidR="000071FC" w:rsidRPr="00464040" w:rsidRDefault="000071FC" w:rsidP="0055094B">
            <w:pPr>
              <w:pStyle w:val="ListNumber"/>
              <w:numPr>
                <w:ilvl w:val="0"/>
                <w:numId w:val="0"/>
              </w:numPr>
            </w:pPr>
            <w:r>
              <w:t>Date:</w:t>
            </w:r>
          </w:p>
        </w:tc>
      </w:tr>
      <w:tr w:rsidR="000071FC" w:rsidRPr="00464040" w:rsidTr="0055094B">
        <w:trPr>
          <w:trHeight w:val="644"/>
        </w:trPr>
        <w:tc>
          <w:tcPr>
            <w:tcW w:w="5020" w:type="dxa"/>
          </w:tcPr>
          <w:p w:rsidR="000071FC" w:rsidRDefault="000071FC" w:rsidP="0055094B">
            <w:pPr>
              <w:pStyle w:val="ListNumber"/>
              <w:numPr>
                <w:ilvl w:val="0"/>
                <w:numId w:val="0"/>
              </w:numPr>
            </w:pPr>
            <w:r>
              <w:t>Accomplished in conference:</w:t>
            </w:r>
          </w:p>
          <w:p w:rsidR="005B4D17" w:rsidRDefault="005B4D17" w:rsidP="0055094B">
            <w:pPr>
              <w:pStyle w:val="ListNumber"/>
              <w:numPr>
                <w:ilvl w:val="0"/>
                <w:numId w:val="0"/>
              </w:numPr>
            </w:pPr>
          </w:p>
          <w:p w:rsidR="000071FC" w:rsidRDefault="000071FC" w:rsidP="0055094B">
            <w:pPr>
              <w:pStyle w:val="ListNumber"/>
              <w:numPr>
                <w:ilvl w:val="0"/>
                <w:numId w:val="0"/>
              </w:numPr>
            </w:pPr>
          </w:p>
          <w:p w:rsidR="000071FC" w:rsidRPr="00464040" w:rsidRDefault="000071FC" w:rsidP="0055094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5020" w:type="dxa"/>
          </w:tcPr>
          <w:p w:rsidR="000071FC" w:rsidRPr="00464040" w:rsidRDefault="000071FC" w:rsidP="000071FC">
            <w:pPr>
              <w:pStyle w:val="ListNumber"/>
              <w:numPr>
                <w:ilvl w:val="0"/>
                <w:numId w:val="0"/>
              </w:numPr>
            </w:pPr>
            <w:r>
              <w:t>Signature:</w:t>
            </w:r>
          </w:p>
        </w:tc>
      </w:tr>
    </w:tbl>
    <w:p w:rsidR="007255F8" w:rsidRDefault="007255F8" w:rsidP="001B2CB2">
      <w:pPr>
        <w:pStyle w:val="ListNumber"/>
        <w:numPr>
          <w:ilvl w:val="0"/>
          <w:numId w:val="0"/>
        </w:numPr>
      </w:pPr>
      <w:bookmarkStart w:id="0" w:name="_GoBack"/>
      <w:bookmarkEnd w:id="0"/>
    </w:p>
    <w:sectPr w:rsidR="007255F8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28" w:rsidRDefault="00980228">
      <w:r>
        <w:separator/>
      </w:r>
    </w:p>
  </w:endnote>
  <w:endnote w:type="continuationSeparator" w:id="0">
    <w:p w:rsidR="00980228" w:rsidRDefault="0098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5F8" w:rsidRDefault="006242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90" w:rsidRDefault="0071688E" w:rsidP="002E6790">
    <w:pPr>
      <w:pStyle w:val="Footer"/>
      <w:jc w:val="center"/>
      <w:rPr>
        <w:sz w:val="18"/>
        <w:szCs w:val="18"/>
      </w:rPr>
    </w:pPr>
    <w:r w:rsidRPr="002E6790">
      <w:rPr>
        <w:sz w:val="18"/>
        <w:szCs w:val="18"/>
        <w:u w:val="single"/>
      </w:rPr>
      <w:t>Writing Center Appointments</w:t>
    </w:r>
    <w:r w:rsidRPr="002E6790">
      <w:rPr>
        <w:sz w:val="18"/>
        <w:szCs w:val="18"/>
      </w:rPr>
      <w:t>: Sign up on [lander.mywconline.com] or walk in</w:t>
    </w:r>
    <w:r w:rsidR="002E6790">
      <w:rPr>
        <w:sz w:val="18"/>
        <w:szCs w:val="18"/>
      </w:rPr>
      <w:t>.</w:t>
    </w:r>
  </w:p>
  <w:p w:rsidR="0071688E" w:rsidRPr="002E6790" w:rsidRDefault="0071688E" w:rsidP="002E6790">
    <w:pPr>
      <w:pStyle w:val="Footer"/>
      <w:jc w:val="center"/>
      <w:rPr>
        <w:sz w:val="18"/>
        <w:szCs w:val="18"/>
      </w:rPr>
    </w:pPr>
    <w:r w:rsidRPr="002E6790">
      <w:rPr>
        <w:sz w:val="18"/>
        <w:szCs w:val="18"/>
      </w:rPr>
      <w:t>For writing improvement, we recommend students to use WC tutors regularly.</w:t>
    </w:r>
  </w:p>
  <w:p w:rsidR="0071688E" w:rsidRDefault="0071688E" w:rsidP="002E6790">
    <w:pPr>
      <w:pStyle w:val="Footer"/>
      <w:jc w:val="center"/>
    </w:pPr>
    <w:r w:rsidRPr="002E6790">
      <w:rPr>
        <w:sz w:val="18"/>
        <w:szCs w:val="18"/>
      </w:rPr>
      <w:t xml:space="preserve">Tutors </w:t>
    </w:r>
    <w:r w:rsidR="002E6790" w:rsidRPr="002E6790">
      <w:rPr>
        <w:sz w:val="18"/>
        <w:szCs w:val="18"/>
      </w:rPr>
      <w:t>guide the writing process; they do not proofread or copy edit.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28" w:rsidRDefault="00980228">
      <w:r>
        <w:separator/>
      </w:r>
    </w:p>
  </w:footnote>
  <w:footnote w:type="continuationSeparator" w:id="0">
    <w:p w:rsidR="00980228" w:rsidRDefault="0098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7E8A116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410"/>
    <w:multiLevelType w:val="hybridMultilevel"/>
    <w:tmpl w:val="876E1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62FEF"/>
    <w:multiLevelType w:val="hybridMultilevel"/>
    <w:tmpl w:val="5AC487EE"/>
    <w:lvl w:ilvl="0" w:tplc="9A4855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86A"/>
    <w:multiLevelType w:val="hybridMultilevel"/>
    <w:tmpl w:val="24C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3AA"/>
    <w:multiLevelType w:val="hybridMultilevel"/>
    <w:tmpl w:val="6C2A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5E"/>
    <w:rsid w:val="000071FC"/>
    <w:rsid w:val="001B2CB2"/>
    <w:rsid w:val="002E6790"/>
    <w:rsid w:val="00464040"/>
    <w:rsid w:val="005B4D17"/>
    <w:rsid w:val="00616738"/>
    <w:rsid w:val="00624235"/>
    <w:rsid w:val="006A79A8"/>
    <w:rsid w:val="0071688E"/>
    <w:rsid w:val="007255F8"/>
    <w:rsid w:val="009532A9"/>
    <w:rsid w:val="00980228"/>
    <w:rsid w:val="00B5274D"/>
    <w:rsid w:val="00EA4D21"/>
    <w:rsid w:val="00E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DF052-6261-4655-B142-E9DF7262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FC"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46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uenin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554CE6BDB64CE6ACA5E5820D07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BB99-57AE-467D-BFB9-124FC1751854}"/>
      </w:docPartPr>
      <w:docPartBody>
        <w:p w:rsidR="00722E6E" w:rsidRDefault="0042702B">
          <w:pPr>
            <w:pStyle w:val="EA554CE6BDB64CE6ACA5E5820D07DDB2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E5"/>
    <w:rsid w:val="0042702B"/>
    <w:rsid w:val="007031E5"/>
    <w:rsid w:val="00722E6E"/>
    <w:rsid w:val="007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554CE6BDB64CE6ACA5E5820D07DDB2">
    <w:name w:val="EA554CE6BDB64CE6ACA5E5820D07DDB2"/>
  </w:style>
  <w:style w:type="paragraph" w:customStyle="1" w:styleId="F161272D1A404AAAA8F684B4DAC44606">
    <w:name w:val="F161272D1A404AAAA8F684B4DAC44606"/>
  </w:style>
  <w:style w:type="paragraph" w:customStyle="1" w:styleId="32C9BE389684414EACAAE5F4B33A7C89">
    <w:name w:val="32C9BE389684414EACAAE5F4B33A7C8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BC437B3AA24ED0981DE5B80CCEC357">
    <w:name w:val="C2BC437B3AA24ED0981DE5B80CCEC357"/>
  </w:style>
  <w:style w:type="paragraph" w:customStyle="1" w:styleId="4B1FB0B00EDC4BE2984FF55A0B7B6766">
    <w:name w:val="4B1FB0B00EDC4BE2984FF55A0B7B6766"/>
  </w:style>
  <w:style w:type="paragraph" w:customStyle="1" w:styleId="F63483478D4B4B6CAA923F259051E538">
    <w:name w:val="F63483478D4B4B6CAA923F259051E538"/>
  </w:style>
  <w:style w:type="paragraph" w:customStyle="1" w:styleId="4C5BD781460441EC8F88F6E701CA3CCF">
    <w:name w:val="4C5BD781460441EC8F88F6E701CA3CCF"/>
  </w:style>
  <w:style w:type="paragraph" w:customStyle="1" w:styleId="049CE8E9BECE45B1A3938DBAB6752362">
    <w:name w:val="049CE8E9BECE45B1A3938DBAB6752362"/>
  </w:style>
  <w:style w:type="paragraph" w:customStyle="1" w:styleId="1E32E0800B10489795EAF47CB87C5B77">
    <w:name w:val="1E32E0800B10489795EAF47CB87C5B77"/>
  </w:style>
  <w:style w:type="paragraph" w:customStyle="1" w:styleId="03AAC772D85B4FD18937F641F1FB7E5F">
    <w:name w:val="03AAC772D85B4FD18937F641F1FB7E5F"/>
  </w:style>
  <w:style w:type="paragraph" w:customStyle="1" w:styleId="92635DBE31CD4B208B563BFFB5453E35">
    <w:name w:val="92635DBE31CD4B208B563BFFB5453E35"/>
  </w:style>
  <w:style w:type="paragraph" w:customStyle="1" w:styleId="1BF19A33BC6D465BA0D047EB512175E2">
    <w:name w:val="1BF19A33BC6D465BA0D047EB512175E2"/>
  </w:style>
  <w:style w:type="paragraph" w:customStyle="1" w:styleId="8B816B75B39649FC95D1AF7F2467E3A5">
    <w:name w:val="8B816B75B39649FC95D1AF7F2467E3A5"/>
  </w:style>
  <w:style w:type="paragraph" w:customStyle="1" w:styleId="F703F0FE8C754255B744FCC77D2CB4E8">
    <w:name w:val="F703F0FE8C754255B744FCC77D2CB4E8"/>
  </w:style>
  <w:style w:type="paragraph" w:customStyle="1" w:styleId="9C1420BB04944CB3ADE10A5AC701F5E4">
    <w:name w:val="9C1420BB04944CB3ADE10A5AC701F5E4"/>
  </w:style>
  <w:style w:type="paragraph" w:customStyle="1" w:styleId="5D495FCB79DC4B6FADD42860F8BC12AE">
    <w:name w:val="5D495FCB79DC4B6FADD42860F8BC12AE"/>
  </w:style>
  <w:style w:type="paragraph" w:customStyle="1" w:styleId="DF87CA93670042DCB1EEA9307F3BDE8F">
    <w:name w:val="DF87CA93670042DCB1EEA9307F3BDE8F"/>
  </w:style>
  <w:style w:type="paragraph" w:customStyle="1" w:styleId="2E7EB349756D4C9E9871D2BC21CC4D40">
    <w:name w:val="2E7EB349756D4C9E9871D2BC21CC4D40"/>
  </w:style>
  <w:style w:type="paragraph" w:customStyle="1" w:styleId="37BE8C70D0B14D0FB2EDB55068B83AEB">
    <w:name w:val="37BE8C70D0B14D0FB2EDB55068B83AEB"/>
  </w:style>
  <w:style w:type="paragraph" w:customStyle="1" w:styleId="9469EA7FAB574B8B9A7904125BD1896B">
    <w:name w:val="9469EA7FAB574B8B9A7904125BD1896B"/>
  </w:style>
  <w:style w:type="paragraph" w:customStyle="1" w:styleId="7846F960958744DBBD9E91DFB276EFA9">
    <w:name w:val="7846F960958744DBBD9E91DFB276EFA9"/>
  </w:style>
  <w:style w:type="paragraph" w:customStyle="1" w:styleId="2091D8801EFA4B6681940DA2842F6DFE">
    <w:name w:val="2091D8801EFA4B6681940DA2842F6DFE"/>
  </w:style>
  <w:style w:type="paragraph" w:customStyle="1" w:styleId="ED543ECB6CE249A09C8B1E565DCBDA7D">
    <w:name w:val="ED543ECB6CE249A09C8B1E565DCBDA7D"/>
  </w:style>
  <w:style w:type="paragraph" w:customStyle="1" w:styleId="719DD700590B4CB884B829D9E0655986">
    <w:name w:val="719DD700590B4CB884B829D9E0655986"/>
  </w:style>
  <w:style w:type="paragraph" w:customStyle="1" w:styleId="09538B71D4A147AF9603A9283A42AA16">
    <w:name w:val="09538B71D4A147AF9603A9283A42AA16"/>
  </w:style>
  <w:style w:type="paragraph" w:customStyle="1" w:styleId="1A908ED288DB4EE591C011DA06DAAC58">
    <w:name w:val="1A908ED288DB4EE591C011DA06DAAC58"/>
  </w:style>
  <w:style w:type="paragraph" w:customStyle="1" w:styleId="3B6D6569102B4941A99C3B41475688C2">
    <w:name w:val="3B6D6569102B4941A99C3B41475688C2"/>
  </w:style>
  <w:style w:type="paragraph" w:customStyle="1" w:styleId="F50C3CD259344AE7BC0E449A61181C7D">
    <w:name w:val="F50C3CD259344AE7BC0E449A61181C7D"/>
  </w:style>
  <w:style w:type="paragraph" w:customStyle="1" w:styleId="EE553241EDCB474980B1B6E1B2EF01A3">
    <w:name w:val="EE553241EDCB474980B1B6E1B2EF01A3"/>
  </w:style>
  <w:style w:type="paragraph" w:customStyle="1" w:styleId="7B177A1256804D5ABB8B53257B0B1669">
    <w:name w:val="7B177A1256804D5ABB8B53257B0B1669"/>
  </w:style>
  <w:style w:type="paragraph" w:customStyle="1" w:styleId="2B0883CDA3E849DABDBEBE6FBF4A2A28">
    <w:name w:val="2B0883CDA3E849DABDBEBE6FBF4A2A28"/>
  </w:style>
  <w:style w:type="paragraph" w:customStyle="1" w:styleId="3142F12549C8412DB4BD2AE3632964CD">
    <w:name w:val="3142F12549C8412DB4BD2AE3632964CD"/>
  </w:style>
  <w:style w:type="paragraph" w:customStyle="1" w:styleId="B5C05E12B7BD4C5A8DD157D2C36C831E">
    <w:name w:val="B5C05E12B7BD4C5A8DD157D2C36C831E"/>
  </w:style>
  <w:style w:type="paragraph" w:customStyle="1" w:styleId="1C7CD712750D4A12B0228BB37083F0DD">
    <w:name w:val="1C7CD712750D4A12B0228BB37083F0DD"/>
  </w:style>
  <w:style w:type="paragraph" w:customStyle="1" w:styleId="E2676752461F41DC82E6C9DF6D5000CC">
    <w:name w:val="E2676752461F41DC82E6C9DF6D5000CC"/>
  </w:style>
  <w:style w:type="paragraph" w:customStyle="1" w:styleId="9FC618DC2131451D9E4BE6337B4BC8B6">
    <w:name w:val="9FC618DC2131451D9E4BE6337B4BC8B6"/>
  </w:style>
  <w:style w:type="paragraph" w:customStyle="1" w:styleId="60D393B2339C468BA702EEB2C84E0E7D">
    <w:name w:val="60D393B2339C468BA702EEB2C84E0E7D"/>
  </w:style>
  <w:style w:type="paragraph" w:customStyle="1" w:styleId="3A02A582537845AFADDF127DFF640D7D">
    <w:name w:val="3A02A582537845AFADDF127DFF640D7D"/>
  </w:style>
  <w:style w:type="paragraph" w:customStyle="1" w:styleId="DF9AC03D97234F41837D5CD5E016A2F1">
    <w:name w:val="DF9AC03D97234F41837D5CD5E016A2F1"/>
    <w:rsid w:val="00703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CBCE-B62C-4F81-9432-379780CD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18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Writing Center Referral Form</dc:subject>
  <dc:creator>Brittany  Cuenin</dc:creator>
  <cp:keywords/>
  <dc:description/>
  <cp:lastModifiedBy>Brittany  Cuenin</cp:lastModifiedBy>
  <cp:revision>5</cp:revision>
  <dcterms:created xsi:type="dcterms:W3CDTF">2016-08-25T16:24:00Z</dcterms:created>
  <dcterms:modified xsi:type="dcterms:W3CDTF">2016-09-01T14:09:00Z</dcterms:modified>
</cp:coreProperties>
</file>